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26" w:rsidRPr="00BF05C3" w:rsidRDefault="009207B1" w:rsidP="00D00F41">
      <w:pPr>
        <w:jc w:val="center"/>
        <w:rPr>
          <w:rFonts w:ascii="Segoe UI Light" w:hAnsi="Segoe UI Light"/>
          <w:b/>
          <w:sz w:val="40"/>
          <w:szCs w:val="40"/>
        </w:rPr>
      </w:pPr>
      <w:r>
        <w:rPr>
          <w:rFonts w:ascii="Segoe UI Light" w:hAnsi="Segoe UI Light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0">
                <wp:simplePos x="0" y="0"/>
                <wp:positionH relativeFrom="column">
                  <wp:posOffset>-45720</wp:posOffset>
                </wp:positionH>
                <wp:positionV relativeFrom="margin">
                  <wp:align>top</wp:align>
                </wp:positionV>
                <wp:extent cx="1295400" cy="1219200"/>
                <wp:effectExtent l="0" t="0" r="19050" b="19050"/>
                <wp:wrapNone/>
                <wp:docPr id="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19200"/>
                          <a:chOff x="501" y="213"/>
                          <a:chExt cx="2040" cy="1920"/>
                        </a:xfrm>
                      </wpg:grpSpPr>
                      <wps:wsp>
                        <wps:cNvPr id="23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501" y="213"/>
                            <a:ext cx="2040" cy="1920"/>
                          </a:xfrm>
                          <a:prstGeom prst="ellipse">
                            <a:avLst/>
                          </a:prstGeom>
                          <a:solidFill>
                            <a:srgbClr val="F21E08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07" descr="red &amp;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D1B24"/>
                              </a:clrFrom>
                              <a:clrTo>
                                <a:srgbClr val="ED1B2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424"/>
                            <a:ext cx="1431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A332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5" name="WordArt 10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16" y="377"/>
                            <a:ext cx="1631" cy="51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7B1" w:rsidRDefault="009207B1" w:rsidP="009207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St Saviour C of E 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7633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left:0;text-align:left;margin-left:-3.6pt;margin-top:0;width:102pt;height:96pt;z-index:251662336;mso-position-vertical:top;mso-position-vertical-relative:margin" coordorigin="501,213" coordsize="2040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" o:allowincell="f" o:allowoverlap="f">
                <v:oval id="Oval 106" o:spid="_x0000_s1027" style="position:absolute;left:501;top:213;width:204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" fillcolor="#f21e08" insetpen="t">
                  <v:shadow color="#ccc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8" type="#_x0000_t75" alt="red &amp; black logo" style="position:absolute;left:716;top:424;width:1431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" fillcolor="#da3326" insetpen="t">
                  <v:imagedata r:id="rId8" o:title="red &amp; black logo" chromakey="#ed1b24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08" o:spid="_x0000_s1029" type="#_x0000_t202" style="position:absolute;left:716;top:377;width:163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207B1" w:rsidRDefault="009207B1" w:rsidP="009207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" w:hAnsi="Segoe UI" w:cs="Segoe UI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St Saviour C of E Primary School</w:t>
                        </w:r>
                      </w:p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  <w:r w:rsidR="00E845B0">
        <w:rPr>
          <w:rFonts w:ascii="Segoe UI Light" w:hAnsi="Segoe UI Light"/>
          <w:b/>
          <w:sz w:val="40"/>
          <w:szCs w:val="40"/>
        </w:rPr>
        <w:t xml:space="preserve">      </w:t>
      </w:r>
      <w:r w:rsidR="00BF05C3" w:rsidRPr="00BF05C3">
        <w:rPr>
          <w:rFonts w:ascii="Segoe UI Light" w:hAnsi="Segoe UI Light"/>
          <w:b/>
          <w:sz w:val="40"/>
          <w:szCs w:val="40"/>
        </w:rPr>
        <w:t>St Saviour C</w:t>
      </w:r>
      <w:r w:rsidR="00BF05C3">
        <w:rPr>
          <w:rFonts w:ascii="Segoe UI Light" w:hAnsi="Segoe UI Light"/>
          <w:b/>
          <w:sz w:val="40"/>
          <w:szCs w:val="40"/>
        </w:rPr>
        <w:t xml:space="preserve"> of </w:t>
      </w:r>
      <w:r w:rsidR="00BF05C3" w:rsidRPr="00BF05C3">
        <w:rPr>
          <w:rFonts w:ascii="Segoe UI Light" w:hAnsi="Segoe UI Light"/>
          <w:b/>
          <w:sz w:val="40"/>
          <w:szCs w:val="40"/>
        </w:rPr>
        <w:t>E Primary School</w:t>
      </w:r>
    </w:p>
    <w:p w:rsidR="00BF05C3" w:rsidRPr="003D71AB" w:rsidRDefault="00E845B0" w:rsidP="00BF05C3">
      <w:pPr>
        <w:jc w:val="center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 xml:space="preserve">          </w:t>
      </w:r>
      <w:proofErr w:type="gramStart"/>
      <w:r w:rsidR="00BF05C3" w:rsidRPr="003D71AB">
        <w:rPr>
          <w:rFonts w:ascii="Segoe UI Light" w:hAnsi="Segoe UI Light"/>
          <w:b/>
          <w:sz w:val="28"/>
          <w:szCs w:val="28"/>
        </w:rPr>
        <w:t>Fold  Road</w:t>
      </w:r>
      <w:proofErr w:type="gramEnd"/>
      <w:r w:rsidR="00BF05C3" w:rsidRPr="003D71AB">
        <w:rPr>
          <w:rFonts w:ascii="Segoe UI Light" w:hAnsi="Segoe UI Light"/>
          <w:b/>
          <w:sz w:val="28"/>
          <w:szCs w:val="28"/>
        </w:rPr>
        <w:t xml:space="preserve">, </w:t>
      </w:r>
      <w:proofErr w:type="spellStart"/>
      <w:r w:rsidR="00BF05C3" w:rsidRPr="003D71AB">
        <w:rPr>
          <w:rFonts w:ascii="Segoe UI Light" w:hAnsi="Segoe UI Light"/>
          <w:b/>
          <w:sz w:val="28"/>
          <w:szCs w:val="28"/>
        </w:rPr>
        <w:t>Stoneclough</w:t>
      </w:r>
      <w:proofErr w:type="spellEnd"/>
      <w:r w:rsidR="00BF05C3" w:rsidRPr="003D71AB">
        <w:rPr>
          <w:rFonts w:ascii="Segoe UI Light" w:hAnsi="Segoe UI Light"/>
          <w:b/>
          <w:sz w:val="28"/>
          <w:szCs w:val="28"/>
        </w:rPr>
        <w:t xml:space="preserve">, Radcliffe, </w:t>
      </w:r>
      <w:smartTag w:uri="urn:schemas-microsoft-com:office:smarttags" w:element="place">
        <w:smartTag w:uri="urn:schemas-microsoft-com:office:smarttags" w:element="City">
          <w:r w:rsidR="00BF05C3" w:rsidRPr="003D71AB">
            <w:rPr>
              <w:rFonts w:ascii="Segoe UI Light" w:hAnsi="Segoe UI Light"/>
              <w:b/>
              <w:sz w:val="28"/>
              <w:szCs w:val="28"/>
            </w:rPr>
            <w:t>Manchester</w:t>
          </w:r>
        </w:smartTag>
      </w:smartTag>
      <w:r w:rsidR="00BF05C3" w:rsidRPr="003D71AB">
        <w:rPr>
          <w:rFonts w:ascii="Segoe UI Light" w:hAnsi="Segoe UI Light"/>
          <w:b/>
          <w:sz w:val="28"/>
          <w:szCs w:val="28"/>
        </w:rPr>
        <w:t xml:space="preserve"> M26 1EU</w:t>
      </w:r>
    </w:p>
    <w:p w:rsidR="00293A26" w:rsidRDefault="00E845B0" w:rsidP="00D00F41">
      <w:pPr>
        <w:jc w:val="center"/>
      </w:pPr>
      <w:r>
        <w:rPr>
          <w:rFonts w:ascii="Segoe UI Light" w:hAnsi="Segoe UI Light"/>
          <w:b/>
        </w:rPr>
        <w:t xml:space="preserve">           </w:t>
      </w:r>
      <w:proofErr w:type="spellStart"/>
      <w:r w:rsidR="00BF05C3" w:rsidRPr="003D71AB">
        <w:rPr>
          <w:rFonts w:ascii="Segoe UI Light" w:hAnsi="Segoe UI Light"/>
          <w:b/>
        </w:rPr>
        <w:t>Headteacher</w:t>
      </w:r>
      <w:proofErr w:type="spellEnd"/>
      <w:r w:rsidR="00BF05C3">
        <w:rPr>
          <w:rFonts w:ascii="Segoe UI Light" w:hAnsi="Segoe UI Light"/>
          <w:b/>
        </w:rPr>
        <w:t>:</w:t>
      </w:r>
      <w:r w:rsidR="00BF05C3" w:rsidRPr="003D71AB">
        <w:rPr>
          <w:rFonts w:ascii="Segoe UI Light" w:hAnsi="Segoe UI Light"/>
          <w:b/>
        </w:rPr>
        <w:t xml:space="preserve"> </w:t>
      </w:r>
      <w:r w:rsidR="00326B34">
        <w:rPr>
          <w:rFonts w:ascii="Segoe UI Light" w:hAnsi="Segoe UI Light"/>
          <w:b/>
        </w:rPr>
        <w:t>Mr</w:t>
      </w:r>
      <w:r w:rsidR="00BF05C3" w:rsidRPr="003D71AB">
        <w:rPr>
          <w:rFonts w:ascii="Segoe UI Light" w:hAnsi="Segoe UI Light"/>
          <w:b/>
        </w:rPr>
        <w:t xml:space="preserve"> I D</w:t>
      </w:r>
      <w:r w:rsidR="00BF05C3">
        <w:rPr>
          <w:rFonts w:ascii="Segoe UI Light" w:hAnsi="Segoe UI Light"/>
          <w:b/>
        </w:rPr>
        <w:t xml:space="preserve"> </w:t>
      </w:r>
      <w:r w:rsidR="00BF05C3" w:rsidRPr="003D71AB">
        <w:rPr>
          <w:rFonts w:ascii="Segoe UI Light" w:hAnsi="Segoe UI Light"/>
          <w:b/>
        </w:rPr>
        <w:t xml:space="preserve">Southern </w:t>
      </w:r>
      <w:proofErr w:type="spellStart"/>
      <w:r w:rsidR="00BF05C3" w:rsidRPr="003D71AB">
        <w:rPr>
          <w:rFonts w:ascii="Segoe UI Light" w:hAnsi="Segoe UI Light"/>
          <w:b/>
        </w:rPr>
        <w:t>B.Ed</w:t>
      </w:r>
      <w:proofErr w:type="spellEnd"/>
      <w:r w:rsidR="00BF05C3" w:rsidRPr="003D71AB">
        <w:rPr>
          <w:rFonts w:ascii="Segoe UI Light" w:hAnsi="Segoe UI Light"/>
          <w:b/>
        </w:rPr>
        <w:t xml:space="preserve"> (Hons) </w:t>
      </w:r>
      <w:r w:rsidR="00BF05C3" w:rsidRPr="003D71AB">
        <w:rPr>
          <w:b/>
        </w:rPr>
        <w:t xml:space="preserve"> </w:t>
      </w:r>
    </w:p>
    <w:p w:rsidR="00293A26" w:rsidRDefault="00293A26" w:rsidP="00D00F41">
      <w:pPr>
        <w:jc w:val="center"/>
      </w:pPr>
    </w:p>
    <w:p w:rsidR="00DA78B1" w:rsidRDefault="0031490F" w:rsidP="00DA78B1">
      <w:pPr>
        <w:jc w:val="center"/>
        <w:rPr>
          <w:b/>
          <w:sz w:val="20"/>
          <w:szCs w:val="20"/>
        </w:rPr>
      </w:pPr>
      <w:r>
        <w:rPr>
          <w:b/>
        </w:rPr>
        <w:t xml:space="preserve">   </w:t>
      </w:r>
      <w:r w:rsidR="00DA78B1">
        <w:rPr>
          <w:b/>
        </w:rPr>
        <w:t xml:space="preserve">         </w:t>
      </w:r>
      <w:r w:rsidR="00BF05C3" w:rsidRPr="00DA78B1">
        <w:rPr>
          <w:b/>
          <w:sz w:val="22"/>
          <w:szCs w:val="22"/>
        </w:rPr>
        <w:t>Tel</w:t>
      </w:r>
      <w:r w:rsidRPr="00DA78B1">
        <w:rPr>
          <w:b/>
          <w:sz w:val="22"/>
          <w:szCs w:val="22"/>
        </w:rPr>
        <w:t>ephone: 01204 333437</w:t>
      </w:r>
      <w:r w:rsidR="00E845B0" w:rsidRPr="00DA78B1">
        <w:rPr>
          <w:b/>
          <w:sz w:val="22"/>
          <w:szCs w:val="22"/>
        </w:rPr>
        <w:t xml:space="preserve">  </w:t>
      </w:r>
      <w:r w:rsidR="00DA78B1" w:rsidRPr="00DA78B1">
        <w:rPr>
          <w:b/>
          <w:sz w:val="22"/>
          <w:szCs w:val="22"/>
        </w:rPr>
        <w:t xml:space="preserve">  </w:t>
      </w:r>
      <w:r w:rsidR="00BF05C3" w:rsidRPr="00DA78B1">
        <w:rPr>
          <w:b/>
          <w:sz w:val="22"/>
          <w:szCs w:val="22"/>
        </w:rPr>
        <w:t xml:space="preserve">Email: </w:t>
      </w:r>
      <w:hyperlink r:id="rId9" w:history="1">
        <w:r w:rsidR="00BF05C3" w:rsidRPr="00DA78B1">
          <w:rPr>
            <w:rStyle w:val="Hyperlink"/>
            <w:b/>
            <w:sz w:val="22"/>
            <w:szCs w:val="22"/>
          </w:rPr>
          <w:t>office@st-saviourringley.bolton.sch.uk</w:t>
        </w:r>
      </w:hyperlink>
      <w:r w:rsidR="00BF05C3" w:rsidRPr="00DA78B1">
        <w:rPr>
          <w:b/>
          <w:sz w:val="22"/>
          <w:szCs w:val="22"/>
        </w:rPr>
        <w:t xml:space="preserve"> </w:t>
      </w:r>
    </w:p>
    <w:p w:rsidR="00BF05C3" w:rsidRPr="00DA78B1" w:rsidRDefault="00BF05C3" w:rsidP="00DA78B1">
      <w:pPr>
        <w:jc w:val="center"/>
        <w:rPr>
          <w:b/>
          <w:sz w:val="22"/>
          <w:szCs w:val="22"/>
        </w:rPr>
      </w:pPr>
      <w:r w:rsidRPr="00DA78B1">
        <w:rPr>
          <w:b/>
          <w:sz w:val="22"/>
          <w:szCs w:val="22"/>
        </w:rPr>
        <w:t xml:space="preserve">Web Address: </w:t>
      </w:r>
      <w:hyperlink r:id="rId10" w:history="1">
        <w:r w:rsidR="00326B34" w:rsidRPr="00DA78B1">
          <w:rPr>
            <w:rStyle w:val="Hyperlink"/>
            <w:b/>
            <w:sz w:val="22"/>
            <w:szCs w:val="22"/>
          </w:rPr>
          <w:t>www.stsaviourschool.com</w:t>
        </w:r>
      </w:hyperlink>
    </w:p>
    <w:p w:rsidR="00056399" w:rsidRDefault="00056399" w:rsidP="00D00F41"/>
    <w:p w:rsidR="00B50FF2" w:rsidRDefault="00B50FF2" w:rsidP="0092731C">
      <w:pPr>
        <w:pBdr>
          <w:top w:val="single" w:sz="12" w:space="1" w:color="auto"/>
        </w:pBdr>
        <w:textAlignment w:val="auto"/>
        <w:rPr>
          <w:sz w:val="20"/>
          <w:szCs w:val="20"/>
        </w:rPr>
      </w:pPr>
    </w:p>
    <w:p w:rsidR="00343F6D" w:rsidRDefault="00343F6D" w:rsidP="0092731C">
      <w:pPr>
        <w:pBdr>
          <w:top w:val="single" w:sz="12" w:space="1" w:color="auto"/>
        </w:pBdr>
        <w:textAlignment w:val="auto"/>
        <w:rPr>
          <w:sz w:val="20"/>
          <w:szCs w:val="20"/>
        </w:rPr>
      </w:pPr>
    </w:p>
    <w:p w:rsidR="00536F38" w:rsidRDefault="00655C19" w:rsidP="0092731C">
      <w:pPr>
        <w:pBdr>
          <w:top w:val="single" w:sz="12" w:space="1" w:color="auto"/>
        </w:pBdr>
        <w:textAlignment w:val="auto"/>
      </w:pPr>
      <w:r w:rsidRPr="00655C19">
        <w:t>16</w:t>
      </w:r>
      <w:r w:rsidRPr="00655C19">
        <w:rPr>
          <w:vertAlign w:val="superscript"/>
        </w:rPr>
        <w:t>th</w:t>
      </w:r>
      <w:r w:rsidRPr="00655C19">
        <w:t xml:space="preserve"> June 2021</w:t>
      </w:r>
    </w:p>
    <w:p w:rsidR="00655C19" w:rsidRPr="00655C19" w:rsidRDefault="00655C19" w:rsidP="0092731C">
      <w:pPr>
        <w:pBdr>
          <w:top w:val="single" w:sz="12" w:space="1" w:color="auto"/>
        </w:pBdr>
        <w:textAlignment w:val="auto"/>
      </w:pPr>
    </w:p>
    <w:p w:rsidR="00655C19" w:rsidRPr="00655C19" w:rsidRDefault="00655C19" w:rsidP="0092731C">
      <w:pPr>
        <w:pBdr>
          <w:top w:val="single" w:sz="12" w:space="1" w:color="auto"/>
        </w:pBdr>
        <w:textAlignment w:val="auto"/>
      </w:pPr>
    </w:p>
    <w:p w:rsidR="00655C19" w:rsidRPr="00655C19" w:rsidRDefault="00655C19" w:rsidP="0092731C">
      <w:pPr>
        <w:pBdr>
          <w:top w:val="single" w:sz="12" w:space="1" w:color="auto"/>
        </w:pBdr>
        <w:textAlignment w:val="auto"/>
      </w:pPr>
      <w:r w:rsidRPr="00655C19">
        <w:t>Dear Parents/Carers</w:t>
      </w:r>
    </w:p>
    <w:p w:rsidR="00536F38" w:rsidRPr="00655C19" w:rsidRDefault="00536F38" w:rsidP="0092731C">
      <w:pPr>
        <w:pBdr>
          <w:top w:val="single" w:sz="12" w:space="1" w:color="auto"/>
        </w:pBdr>
        <w:textAlignment w:val="auto"/>
      </w:pPr>
    </w:p>
    <w:p w:rsidR="00536F38" w:rsidRDefault="00655C19" w:rsidP="0092731C">
      <w:pPr>
        <w:pBdr>
          <w:top w:val="single" w:sz="12" w:space="1" w:color="auto"/>
        </w:pBdr>
        <w:textAlignment w:val="auto"/>
      </w:pPr>
      <w:r>
        <w:t>I said earlier in the week that I would inform parents of what is happening this half term, in relation to the COVID announcements on Monday.</w:t>
      </w:r>
    </w:p>
    <w:p w:rsidR="00655C19" w:rsidRDefault="00655C19" w:rsidP="0092731C">
      <w:pPr>
        <w:pBdr>
          <w:top w:val="single" w:sz="12" w:space="1" w:color="auto"/>
        </w:pBdr>
        <w:textAlignment w:val="auto"/>
      </w:pPr>
    </w:p>
    <w:p w:rsidR="00655C19" w:rsidRDefault="00655C19" w:rsidP="0092731C">
      <w:pPr>
        <w:pBdr>
          <w:top w:val="single" w:sz="12" w:space="1" w:color="auto"/>
        </w:pBdr>
        <w:textAlignment w:val="auto"/>
      </w:pPr>
      <w:r>
        <w:t>We will have a sports day, but, I’m afraid we won’t be able to have parents watching.  Children will be doing the activities a class at a time to maintain social distancing.</w:t>
      </w:r>
    </w:p>
    <w:p w:rsidR="00655C19" w:rsidRDefault="00655C19" w:rsidP="0092731C">
      <w:pPr>
        <w:pBdr>
          <w:top w:val="single" w:sz="12" w:space="1" w:color="auto"/>
        </w:pBdr>
        <w:textAlignment w:val="auto"/>
      </w:pPr>
    </w:p>
    <w:p w:rsidR="00655C19" w:rsidRDefault="00655C19" w:rsidP="0092731C">
      <w:pPr>
        <w:pBdr>
          <w:top w:val="single" w:sz="12" w:space="1" w:color="auto"/>
        </w:pBdr>
        <w:textAlignment w:val="auto"/>
      </w:pPr>
      <w:r>
        <w:t>The sports activities we did have planned, with other schools, have been, unfortunately, cancelled.</w:t>
      </w:r>
    </w:p>
    <w:p w:rsidR="00655C19" w:rsidRDefault="00655C19" w:rsidP="0092731C">
      <w:pPr>
        <w:pBdr>
          <w:top w:val="single" w:sz="12" w:space="1" w:color="auto"/>
        </w:pBdr>
        <w:textAlignment w:val="auto"/>
      </w:pPr>
    </w:p>
    <w:p w:rsidR="00655C19" w:rsidRPr="00655C19" w:rsidRDefault="00655C19" w:rsidP="0092731C">
      <w:pPr>
        <w:pBdr>
          <w:top w:val="single" w:sz="12" w:space="1" w:color="auto"/>
        </w:pBdr>
        <w:textAlignment w:val="auto"/>
      </w:pPr>
      <w:r>
        <w:t>Our Reception Graduation will take place on Tuesday 20</w:t>
      </w:r>
      <w:r w:rsidRPr="00655C19">
        <w:rPr>
          <w:vertAlign w:val="superscript"/>
        </w:rPr>
        <w:t>th</w:t>
      </w:r>
      <w:r>
        <w:t xml:space="preserve"> July</w:t>
      </w:r>
      <w:r w:rsidR="00BB7BD0">
        <w:t>,</w:t>
      </w:r>
      <w:r>
        <w:t xml:space="preserve"> in the Reception play area</w:t>
      </w:r>
      <w:r w:rsidR="00BB7BD0">
        <w:t>,</w:t>
      </w:r>
      <w:r>
        <w:t xml:space="preserve"> at 2:30pm.  We hope parents can come to this, but more details will follow. </w:t>
      </w:r>
    </w:p>
    <w:p w:rsidR="00536F38" w:rsidRDefault="00536F38" w:rsidP="0092731C">
      <w:pPr>
        <w:pBdr>
          <w:top w:val="single" w:sz="12" w:space="1" w:color="auto"/>
        </w:pBdr>
        <w:textAlignment w:val="auto"/>
      </w:pPr>
    </w:p>
    <w:p w:rsidR="00655C19" w:rsidRDefault="00655C19" w:rsidP="0092731C">
      <w:pPr>
        <w:pBdr>
          <w:top w:val="single" w:sz="12" w:space="1" w:color="auto"/>
        </w:pBdr>
        <w:textAlignment w:val="auto"/>
      </w:pPr>
      <w:r>
        <w:t>The leavers production will, hopefully, be recorded and then be available on our website during the last week of term.</w:t>
      </w:r>
    </w:p>
    <w:p w:rsidR="00655C19" w:rsidRDefault="00655C19" w:rsidP="0092731C">
      <w:pPr>
        <w:pBdr>
          <w:top w:val="single" w:sz="12" w:space="1" w:color="auto"/>
        </w:pBdr>
        <w:textAlignment w:val="auto"/>
      </w:pPr>
    </w:p>
    <w:p w:rsidR="00655C19" w:rsidRDefault="00655C19" w:rsidP="0092731C">
      <w:pPr>
        <w:pBdr>
          <w:top w:val="single" w:sz="12" w:space="1" w:color="auto"/>
        </w:pBdr>
        <w:textAlignment w:val="auto"/>
      </w:pPr>
      <w:r>
        <w:t>We are still hoping that a service, just</w:t>
      </w:r>
      <w:r w:rsidR="00B64688">
        <w:t xml:space="preserve"> for year 6 children,</w:t>
      </w:r>
      <w:r>
        <w:t xml:space="preserve"> in church, will be possible on the last day of term.  If this is the case at least one parent should be able to attend.  Again more details will follow.</w:t>
      </w:r>
    </w:p>
    <w:p w:rsidR="00655C19" w:rsidRDefault="00655C19" w:rsidP="0092731C">
      <w:pPr>
        <w:pBdr>
          <w:top w:val="single" w:sz="12" w:space="1" w:color="auto"/>
        </w:pBdr>
        <w:textAlignment w:val="auto"/>
      </w:pPr>
    </w:p>
    <w:p w:rsidR="00655C19" w:rsidRDefault="00655C19" w:rsidP="0092731C">
      <w:pPr>
        <w:pBdr>
          <w:top w:val="single" w:sz="12" w:space="1" w:color="auto"/>
        </w:pBdr>
        <w:textAlignment w:val="auto"/>
      </w:pPr>
      <w:r>
        <w:t>At the PTA meeting yesterday evening</w:t>
      </w:r>
      <w:r w:rsidR="00BB7BD0">
        <w:t>,</w:t>
      </w:r>
      <w:bookmarkStart w:id="0" w:name="_GoBack"/>
      <w:bookmarkEnd w:id="0"/>
      <w:r>
        <w:t xml:space="preserve"> it was decided that the BBQ will have to be moved to Friday 17</w:t>
      </w:r>
      <w:r w:rsidRPr="00655C19">
        <w:rPr>
          <w:vertAlign w:val="superscript"/>
        </w:rPr>
        <w:t>th</w:t>
      </w:r>
      <w:r>
        <w:t xml:space="preserve"> September, it clearly can’t happen on the original date.  We won’t be having a non-uniform day on Friday, this will be moved to Friday 2</w:t>
      </w:r>
      <w:r w:rsidRPr="00655C19">
        <w:rPr>
          <w:vertAlign w:val="superscript"/>
        </w:rPr>
        <w:t>nd</w:t>
      </w:r>
      <w:r>
        <w:t xml:space="preserve"> July.</w:t>
      </w:r>
    </w:p>
    <w:p w:rsidR="00655C19" w:rsidRDefault="00655C19" w:rsidP="0092731C">
      <w:pPr>
        <w:pBdr>
          <w:top w:val="single" w:sz="12" w:space="1" w:color="auto"/>
        </w:pBdr>
        <w:textAlignment w:val="auto"/>
      </w:pPr>
    </w:p>
    <w:p w:rsidR="00655C19" w:rsidRPr="00655C19" w:rsidRDefault="00655C19" w:rsidP="0092731C">
      <w:pPr>
        <w:pBdr>
          <w:top w:val="single" w:sz="12" w:space="1" w:color="auto"/>
        </w:pBdr>
        <w:textAlignment w:val="auto"/>
      </w:pPr>
      <w:r>
        <w:t>Yours sincerely</w:t>
      </w:r>
    </w:p>
    <w:p w:rsidR="00536F38" w:rsidRPr="00655C19" w:rsidRDefault="00536F38" w:rsidP="0092731C">
      <w:pPr>
        <w:pBdr>
          <w:top w:val="single" w:sz="12" w:space="1" w:color="auto"/>
        </w:pBdr>
        <w:textAlignment w:val="auto"/>
      </w:pPr>
    </w:p>
    <w:p w:rsidR="00536F38" w:rsidRPr="00655C19" w:rsidRDefault="00536F38" w:rsidP="0092731C">
      <w:pPr>
        <w:pBdr>
          <w:top w:val="single" w:sz="12" w:space="1" w:color="auto"/>
        </w:pBdr>
        <w:textAlignment w:val="auto"/>
      </w:pPr>
    </w:p>
    <w:p w:rsidR="00536F38" w:rsidRPr="00655C19" w:rsidRDefault="00536F38" w:rsidP="0092731C">
      <w:pPr>
        <w:pBdr>
          <w:top w:val="single" w:sz="12" w:space="1" w:color="auto"/>
        </w:pBdr>
        <w:textAlignment w:val="auto"/>
      </w:pPr>
    </w:p>
    <w:p w:rsidR="00536F38" w:rsidRPr="00655C19" w:rsidRDefault="00536F38" w:rsidP="0092731C">
      <w:pPr>
        <w:pBdr>
          <w:top w:val="single" w:sz="12" w:space="1" w:color="auto"/>
        </w:pBdr>
        <w:textAlignment w:val="auto"/>
      </w:pPr>
    </w:p>
    <w:p w:rsidR="00536F38" w:rsidRDefault="00655C19" w:rsidP="0092731C">
      <w:pPr>
        <w:pBdr>
          <w:top w:val="single" w:sz="12" w:space="1" w:color="auto"/>
        </w:pBdr>
        <w:textAlignment w:val="auto"/>
      </w:pPr>
      <w:r>
        <w:t>I Southern</w:t>
      </w:r>
    </w:p>
    <w:p w:rsidR="00536F38" w:rsidRPr="00655C19" w:rsidRDefault="00655C19" w:rsidP="0092731C">
      <w:pPr>
        <w:pBdr>
          <w:top w:val="single" w:sz="12" w:space="1" w:color="auto"/>
        </w:pBdr>
        <w:textAlignment w:val="auto"/>
      </w:pPr>
      <w:proofErr w:type="spellStart"/>
      <w:r>
        <w:t>Headteacher</w:t>
      </w:r>
      <w:proofErr w:type="spellEnd"/>
    </w:p>
    <w:p w:rsidR="00536F38" w:rsidRPr="00655C19" w:rsidRDefault="00536F38" w:rsidP="0092731C">
      <w:pPr>
        <w:pBdr>
          <w:top w:val="single" w:sz="12" w:space="1" w:color="auto"/>
        </w:pBdr>
        <w:textAlignment w:val="auto"/>
      </w:pPr>
    </w:p>
    <w:p w:rsidR="00343F6D" w:rsidRPr="00655C19" w:rsidRDefault="00343F6D" w:rsidP="0092731C">
      <w:pPr>
        <w:pBdr>
          <w:top w:val="single" w:sz="12" w:space="1" w:color="auto"/>
        </w:pBdr>
        <w:textAlignment w:val="auto"/>
      </w:pPr>
    </w:p>
    <w:p w:rsidR="008465B9" w:rsidRPr="00180252" w:rsidRDefault="009207B1" w:rsidP="008D29BB">
      <w:pPr>
        <w:pBdr>
          <w:top w:val="single" w:sz="12" w:space="0" w:color="auto"/>
        </w:pBdr>
        <w:textAlignment w:val="auto"/>
      </w:pP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-398145</wp:posOffset>
                </wp:positionH>
                <wp:positionV relativeFrom="page">
                  <wp:posOffset>9114790</wp:posOffset>
                </wp:positionV>
                <wp:extent cx="7363460" cy="902335"/>
                <wp:effectExtent l="0" t="0" r="0" b="0"/>
                <wp:wrapTight wrapText="bothSides">
                  <wp:wrapPolygon edited="0">
                    <wp:start x="1397" y="0"/>
                    <wp:lineTo x="1397" y="2280"/>
                    <wp:lineTo x="1565" y="8664"/>
                    <wp:lineTo x="2291" y="15505"/>
                    <wp:lineTo x="2291" y="20977"/>
                    <wp:lineTo x="6538" y="20977"/>
                    <wp:lineTo x="20900" y="20977"/>
                    <wp:lineTo x="20900" y="3648"/>
                    <wp:lineTo x="18329" y="2736"/>
                    <wp:lineTo x="1732" y="0"/>
                    <wp:lineTo x="1397" y="0"/>
                  </wp:wrapPolygon>
                </wp:wrapTight>
                <wp:docPr id="138" name="Canvas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14616" y="35998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BBC" w:rsidRDefault="00B07BBC" w:rsidP="00B07BBC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1256" y="128073"/>
                            <a:ext cx="504825" cy="335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991" y="125533"/>
                            <a:ext cx="646430" cy="292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2761" y="152838"/>
                            <a:ext cx="51054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4" descr="OutstandingLogo11-1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6561" y="162363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881" y="557968"/>
                            <a:ext cx="825500" cy="327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826" y="125533"/>
                            <a:ext cx="558165" cy="384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wgp>
                        <wpg:cNvPr id="10" name="Group 147"/>
                        <wpg:cNvGrpSpPr>
                          <a:grpSpLocks/>
                        </wpg:cNvGrpSpPr>
                        <wpg:grpSpPr bwMode="auto">
                          <a:xfrm>
                            <a:off x="541286" y="80448"/>
                            <a:ext cx="461645" cy="382905"/>
                            <a:chOff x="861" y="14226"/>
                            <a:chExt cx="1243" cy="1234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1" y="14226"/>
                              <a:ext cx="1243" cy="12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1" y="14226"/>
                              <a:ext cx="1243" cy="12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pic:pic xmlns:pic="http://schemas.openxmlformats.org/drawingml/2006/picture">
                        <pic:nvPicPr>
                          <pic:cNvPr id="1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891" y="547370"/>
                            <a:ext cx="664210" cy="354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1" descr="quality_mark_3_1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5526" y="173793"/>
                            <a:ext cx="546100" cy="71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" descr="Governor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5236" y="512248"/>
                            <a:ext cx="429895" cy="366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4" descr="LPPA 2017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881" y="125533"/>
                            <a:ext cx="1166495" cy="384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Arts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046" y="475615"/>
                            <a:ext cx="671830" cy="426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8" descr="REQ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466" y="211258"/>
                            <a:ext cx="401955" cy="612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9" descr="REQM-Gol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16" y="169348"/>
                            <a:ext cx="497840" cy="715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38" o:spid="_x0000_s1030" editas="canvas" style="position:absolute;left:0;text-align:left;margin-left:-31.35pt;margin-top:717.7pt;width:579.8pt;height:71.05pt;z-index:-251653120;mso-position-vertical-relative:page" coordsize="73634,9023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">
                <v:shape id="_x0000_s1031" type="#_x0000_t75" style="position:absolute;width:73634;height:9023;visibility:visible;mso-wrap-style:square">
                  <v:fill o:detectmouseclick="t"/>
                  <v:path o:connecttype="none"/>
                </v:shape>
                <v:rect id="Rectangle 140" o:spid="_x0000_s1032" style="position:absolute;left:5146;top:359;width:42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B07BBC" w:rsidRDefault="00B07BBC" w:rsidP="00B07BBC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1" o:spid="_x0000_s1033" type="#_x0000_t75" style="position:absolute;left:41112;top:1280;width:5048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">
                  <v:imagedata r:id="rId26" o:title=""/>
                </v:shape>
                <v:shape id="Picture 142" o:spid="_x0000_s1034" type="#_x0000_t75" style="position:absolute;left:16099;top:1255;width:6465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">
                  <v:imagedata r:id="rId27" o:title=""/>
                </v:shape>
                <v:shape id="Picture 143" o:spid="_x0000_s1035" type="#_x0000_t75" style="position:absolute;left:47227;top:1528;width:510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">
                  <v:imagedata r:id="rId28" o:title=""/>
                </v:shape>
                <v:shape id="Picture 144" o:spid="_x0000_s1036" type="#_x0000_t75" alt="OutstandingLogo11-12_RGB" style="position:absolute;left:33765;top:162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">
                  <v:imagedata r:id="rId29" o:title="OutstandingLogo11-12_RGB"/>
                </v:shape>
                <v:shape id="Picture 145" o:spid="_x0000_s1037" type="#_x0000_t75" style="position:absolute;left:54288;top:5579;width:8255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">
                  <v:imagedata r:id="rId30" o:title=""/>
                </v:shape>
                <v:shape id="Picture 146" o:spid="_x0000_s1038" type="#_x0000_t75" style="position:absolute;left:10518;top:1255;width:5581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">
                  <v:imagedata r:id="rId31" o:title=""/>
                </v:shape>
                <v:group id="Group 147" o:spid="_x0000_s1039" style="position:absolute;left:5412;top:804;width:4617;height:3829" coordorigin="861,14226" coordsize="1243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48" o:spid="_x0000_s1040" type="#_x0000_t75" style="position:absolute;left:861;top:14226;width:1243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">
                    <v:imagedata r:id="rId32" o:title=""/>
                  </v:shape>
                  <v:shape id="Picture 149" o:spid="_x0000_s1041" type="#_x0000_t75" style="position:absolute;left:861;top:14226;width:1243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">
                    <v:imagedata r:id="rId33" o:title=""/>
                  </v:shape>
                </v:group>
                <v:shape id="Picture 150" o:spid="_x0000_s1042" type="#_x0000_t75" style="position:absolute;left:8098;top:5473;width:6643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">
                  <v:imagedata r:id="rId34" o:title=""/>
                </v:shape>
                <v:shape id="Picture 151" o:spid="_x0000_s1043" type="#_x0000_t75" alt="quality_mark_3_1299" style="position:absolute;left:65255;top:1737;width:5461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">
                  <v:imagedata r:id="rId35" o:title="quality_mark_3_1299"/>
                </v:shape>
                <v:shape id="Picture 1" o:spid="_x0000_s1044" type="#_x0000_t75" alt="Governor Mark" style="position:absolute;left:42052;top:5122;width:4299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">
                  <v:imagedata r:id="rId36" o:title="Governor Mark"/>
                </v:shape>
                <v:shape id="Picture 154" o:spid="_x0000_s1045" type="#_x0000_t75" alt="LPPA 2017-20" style="position:absolute;left:53018;top:1255;width:11665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">
                  <v:imagedata r:id="rId37" o:title="LPPA 2017-20"/>
                </v:shape>
                <v:shape id="Picture 156" o:spid="_x0000_s1046" type="#_x0000_t75" alt="Arts Award" style="position:absolute;left:15420;top:4756;width:6718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">
                  <v:imagedata r:id="rId38" o:title="Arts Award"/>
                </v:shape>
                <v:shape id="Picture 158" o:spid="_x0000_s1047" type="#_x0000_t75" alt="REQM Logo" style="position:absolute;left:28704;top:2112;width:4020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">
                  <v:imagedata r:id="rId39" o:title="REQM Logo"/>
                </v:shape>
                <v:shape id="Picture 159" o:spid="_x0000_s1048" type="#_x0000_t75" alt="REQM-Gold-Logo" style="position:absolute;left:22799;top:1693;width:4978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">
                  <v:imagedata r:id="rId40" o:title="REQM-Gold-Logo"/>
                </v:shape>
                <w10:wrap type="tight" anchory="page"/>
                <w10:anchorlock/>
              </v:group>
            </w:pict>
          </mc:Fallback>
        </mc:AlternateContent>
      </w:r>
    </w:p>
    <w:sectPr w:rsidR="008465B9" w:rsidRPr="00180252" w:rsidSect="00D351F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DE" w:rsidRDefault="003032DE">
      <w:r>
        <w:separator/>
      </w:r>
    </w:p>
  </w:endnote>
  <w:endnote w:type="continuationSeparator" w:id="0">
    <w:p w:rsidR="003032DE" w:rsidRDefault="0030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D7" w:rsidRDefault="00F4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50" w:rsidRDefault="00B53D50" w:rsidP="00531169">
    <w:pPr>
      <w:pStyle w:val="Footer"/>
      <w:jc w:val="center"/>
      <w:rPr>
        <w:b/>
        <w:color w:val="0039AC"/>
        <w:sz w:val="22"/>
      </w:rPr>
    </w:pPr>
    <w:r w:rsidRPr="00AD0960">
      <w:rPr>
        <w:b/>
        <w:color w:val="0039AC"/>
        <w:sz w:val="22"/>
      </w:rPr>
      <w:t>‘Striving for excellence whilst caring for all’</w:t>
    </w:r>
  </w:p>
  <w:p w:rsidR="00F455D7" w:rsidRPr="00F455D7" w:rsidRDefault="00F455D7" w:rsidP="00531169">
    <w:pPr>
      <w:pStyle w:val="Footer"/>
      <w:jc w:val="center"/>
      <w:rPr>
        <w:b/>
        <w:color w:val="C00000"/>
        <w:sz w:val="18"/>
        <w:szCs w:val="18"/>
      </w:rPr>
    </w:pPr>
    <w:r w:rsidRPr="00F455D7">
      <w:rPr>
        <w:b/>
        <w:color w:val="C00000"/>
        <w:sz w:val="18"/>
        <w:szCs w:val="18"/>
      </w:rPr>
      <w:t>For online payments go to www.payyourschool.co.uk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D7" w:rsidRDefault="00F4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DE" w:rsidRDefault="003032DE">
      <w:r>
        <w:separator/>
      </w:r>
    </w:p>
  </w:footnote>
  <w:footnote w:type="continuationSeparator" w:id="0">
    <w:p w:rsidR="003032DE" w:rsidRDefault="0030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D7" w:rsidRDefault="00F4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D7" w:rsidRDefault="00F4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D7" w:rsidRDefault="00F4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06B"/>
    <w:multiLevelType w:val="hybridMultilevel"/>
    <w:tmpl w:val="B660F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49E5"/>
    <w:multiLevelType w:val="hybridMultilevel"/>
    <w:tmpl w:val="EDD80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25B5F"/>
    <w:multiLevelType w:val="hybridMultilevel"/>
    <w:tmpl w:val="7B7A9AE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726B4"/>
    <w:multiLevelType w:val="hybridMultilevel"/>
    <w:tmpl w:val="CF14E74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1036"/>
    <w:multiLevelType w:val="hybridMultilevel"/>
    <w:tmpl w:val="54188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F1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E26C5E"/>
    <w:multiLevelType w:val="hybridMultilevel"/>
    <w:tmpl w:val="1902D5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337510"/>
    <w:multiLevelType w:val="hybridMultilevel"/>
    <w:tmpl w:val="727A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1"/>
    <w:rsid w:val="000076C0"/>
    <w:rsid w:val="0003405C"/>
    <w:rsid w:val="00056399"/>
    <w:rsid w:val="000621AF"/>
    <w:rsid w:val="00070B0F"/>
    <w:rsid w:val="00075A1A"/>
    <w:rsid w:val="00076CC6"/>
    <w:rsid w:val="00077AF6"/>
    <w:rsid w:val="000A3092"/>
    <w:rsid w:val="000A3798"/>
    <w:rsid w:val="000B75B6"/>
    <w:rsid w:val="000C4380"/>
    <w:rsid w:val="000C6962"/>
    <w:rsid w:val="000D77F2"/>
    <w:rsid w:val="000E4153"/>
    <w:rsid w:val="000F106A"/>
    <w:rsid w:val="000F200E"/>
    <w:rsid w:val="00101111"/>
    <w:rsid w:val="00104B51"/>
    <w:rsid w:val="0011376A"/>
    <w:rsid w:val="00114B4F"/>
    <w:rsid w:val="00121E02"/>
    <w:rsid w:val="00122DDA"/>
    <w:rsid w:val="00123BE7"/>
    <w:rsid w:val="001470A8"/>
    <w:rsid w:val="00153A26"/>
    <w:rsid w:val="0015428C"/>
    <w:rsid w:val="00156BB3"/>
    <w:rsid w:val="0016120B"/>
    <w:rsid w:val="00163F7F"/>
    <w:rsid w:val="00180252"/>
    <w:rsid w:val="001A4B30"/>
    <w:rsid w:val="001B11FE"/>
    <w:rsid w:val="001C2A7E"/>
    <w:rsid w:val="001D40A7"/>
    <w:rsid w:val="001E397B"/>
    <w:rsid w:val="001F5500"/>
    <w:rsid w:val="002016AA"/>
    <w:rsid w:val="002022B8"/>
    <w:rsid w:val="00247FF6"/>
    <w:rsid w:val="0025427D"/>
    <w:rsid w:val="00260624"/>
    <w:rsid w:val="00272C59"/>
    <w:rsid w:val="00273DAE"/>
    <w:rsid w:val="002747CD"/>
    <w:rsid w:val="00277897"/>
    <w:rsid w:val="002812D6"/>
    <w:rsid w:val="00282ED5"/>
    <w:rsid w:val="0029186B"/>
    <w:rsid w:val="00292FA6"/>
    <w:rsid w:val="00293A26"/>
    <w:rsid w:val="002A308C"/>
    <w:rsid w:val="002B0496"/>
    <w:rsid w:val="002B7B8C"/>
    <w:rsid w:val="002D27A5"/>
    <w:rsid w:val="003032DE"/>
    <w:rsid w:val="003041B3"/>
    <w:rsid w:val="00304351"/>
    <w:rsid w:val="003118EF"/>
    <w:rsid w:val="00313D03"/>
    <w:rsid w:val="0031490F"/>
    <w:rsid w:val="00317E51"/>
    <w:rsid w:val="00326B34"/>
    <w:rsid w:val="003344D6"/>
    <w:rsid w:val="0034010C"/>
    <w:rsid w:val="0034251D"/>
    <w:rsid w:val="00343F6D"/>
    <w:rsid w:val="003446F2"/>
    <w:rsid w:val="00352122"/>
    <w:rsid w:val="00363C1D"/>
    <w:rsid w:val="00364EE3"/>
    <w:rsid w:val="00373C3A"/>
    <w:rsid w:val="0038211B"/>
    <w:rsid w:val="00391D65"/>
    <w:rsid w:val="003951D3"/>
    <w:rsid w:val="0039663C"/>
    <w:rsid w:val="00396D21"/>
    <w:rsid w:val="003A2DE0"/>
    <w:rsid w:val="003C4E9E"/>
    <w:rsid w:val="003C504A"/>
    <w:rsid w:val="003D21A3"/>
    <w:rsid w:val="003D7A11"/>
    <w:rsid w:val="003F293A"/>
    <w:rsid w:val="003F4838"/>
    <w:rsid w:val="003F643B"/>
    <w:rsid w:val="00402571"/>
    <w:rsid w:val="00407C28"/>
    <w:rsid w:val="00413590"/>
    <w:rsid w:val="00432B4D"/>
    <w:rsid w:val="00435B35"/>
    <w:rsid w:val="0044317A"/>
    <w:rsid w:val="00462B36"/>
    <w:rsid w:val="0047469A"/>
    <w:rsid w:val="00474E93"/>
    <w:rsid w:val="00474F5F"/>
    <w:rsid w:val="0048010A"/>
    <w:rsid w:val="00483E6B"/>
    <w:rsid w:val="004866E5"/>
    <w:rsid w:val="00494D79"/>
    <w:rsid w:val="004A448C"/>
    <w:rsid w:val="004B4530"/>
    <w:rsid w:val="004C6DE2"/>
    <w:rsid w:val="004D5B2C"/>
    <w:rsid w:val="004E2C9E"/>
    <w:rsid w:val="004F2795"/>
    <w:rsid w:val="00503839"/>
    <w:rsid w:val="0050414F"/>
    <w:rsid w:val="00530623"/>
    <w:rsid w:val="00531169"/>
    <w:rsid w:val="00532833"/>
    <w:rsid w:val="00533917"/>
    <w:rsid w:val="00536F38"/>
    <w:rsid w:val="00552BFA"/>
    <w:rsid w:val="00556C4E"/>
    <w:rsid w:val="00561017"/>
    <w:rsid w:val="0058505B"/>
    <w:rsid w:val="005860C1"/>
    <w:rsid w:val="00586CA0"/>
    <w:rsid w:val="005A7E8D"/>
    <w:rsid w:val="005C64F1"/>
    <w:rsid w:val="005D0405"/>
    <w:rsid w:val="005D2AA8"/>
    <w:rsid w:val="005D549A"/>
    <w:rsid w:val="005E34FE"/>
    <w:rsid w:val="00602E77"/>
    <w:rsid w:val="00605FB8"/>
    <w:rsid w:val="00606436"/>
    <w:rsid w:val="00613E9C"/>
    <w:rsid w:val="00617DCA"/>
    <w:rsid w:val="00623A88"/>
    <w:rsid w:val="00624669"/>
    <w:rsid w:val="00631168"/>
    <w:rsid w:val="00634323"/>
    <w:rsid w:val="006413CC"/>
    <w:rsid w:val="006420A7"/>
    <w:rsid w:val="00655C19"/>
    <w:rsid w:val="006724EB"/>
    <w:rsid w:val="00673CD4"/>
    <w:rsid w:val="00674D39"/>
    <w:rsid w:val="00686B8E"/>
    <w:rsid w:val="00691044"/>
    <w:rsid w:val="006A1FA8"/>
    <w:rsid w:val="006A3E27"/>
    <w:rsid w:val="006A4394"/>
    <w:rsid w:val="006A504B"/>
    <w:rsid w:val="006B7330"/>
    <w:rsid w:val="006C0592"/>
    <w:rsid w:val="006C7779"/>
    <w:rsid w:val="006E277A"/>
    <w:rsid w:val="006E4DE4"/>
    <w:rsid w:val="006E6FCF"/>
    <w:rsid w:val="006F1342"/>
    <w:rsid w:val="006F1991"/>
    <w:rsid w:val="006F545C"/>
    <w:rsid w:val="00705972"/>
    <w:rsid w:val="007116D1"/>
    <w:rsid w:val="007133A3"/>
    <w:rsid w:val="00713771"/>
    <w:rsid w:val="00715CB4"/>
    <w:rsid w:val="007215B2"/>
    <w:rsid w:val="00724180"/>
    <w:rsid w:val="00724775"/>
    <w:rsid w:val="00734A10"/>
    <w:rsid w:val="0074171D"/>
    <w:rsid w:val="007417BA"/>
    <w:rsid w:val="007463BB"/>
    <w:rsid w:val="00756CC3"/>
    <w:rsid w:val="00760647"/>
    <w:rsid w:val="00762C28"/>
    <w:rsid w:val="007630A6"/>
    <w:rsid w:val="00775D57"/>
    <w:rsid w:val="00783F00"/>
    <w:rsid w:val="00790038"/>
    <w:rsid w:val="0079017D"/>
    <w:rsid w:val="007928E1"/>
    <w:rsid w:val="00794CCB"/>
    <w:rsid w:val="007A6B19"/>
    <w:rsid w:val="007A7086"/>
    <w:rsid w:val="007C1FFE"/>
    <w:rsid w:val="007C6327"/>
    <w:rsid w:val="007D714D"/>
    <w:rsid w:val="007E04B1"/>
    <w:rsid w:val="007E57AE"/>
    <w:rsid w:val="007F0888"/>
    <w:rsid w:val="007F3269"/>
    <w:rsid w:val="00805F88"/>
    <w:rsid w:val="0081231B"/>
    <w:rsid w:val="00822821"/>
    <w:rsid w:val="00832DEA"/>
    <w:rsid w:val="008352ED"/>
    <w:rsid w:val="00842D15"/>
    <w:rsid w:val="008465B9"/>
    <w:rsid w:val="00846ED9"/>
    <w:rsid w:val="0085183C"/>
    <w:rsid w:val="00864C09"/>
    <w:rsid w:val="00877BDF"/>
    <w:rsid w:val="00880D6A"/>
    <w:rsid w:val="008977C5"/>
    <w:rsid w:val="008A13FB"/>
    <w:rsid w:val="008A6C97"/>
    <w:rsid w:val="008C0201"/>
    <w:rsid w:val="008C2DBE"/>
    <w:rsid w:val="008D29BB"/>
    <w:rsid w:val="008D5C95"/>
    <w:rsid w:val="008D6CF1"/>
    <w:rsid w:val="008D6EBD"/>
    <w:rsid w:val="008F23B7"/>
    <w:rsid w:val="00907D1B"/>
    <w:rsid w:val="009207B1"/>
    <w:rsid w:val="00923809"/>
    <w:rsid w:val="0092731C"/>
    <w:rsid w:val="009345D7"/>
    <w:rsid w:val="0094575A"/>
    <w:rsid w:val="00960328"/>
    <w:rsid w:val="00971511"/>
    <w:rsid w:val="009C6C88"/>
    <w:rsid w:val="009D57F5"/>
    <w:rsid w:val="009E63AA"/>
    <w:rsid w:val="009E7042"/>
    <w:rsid w:val="009F35E5"/>
    <w:rsid w:val="009F79F2"/>
    <w:rsid w:val="00A050FC"/>
    <w:rsid w:val="00A05915"/>
    <w:rsid w:val="00A1259C"/>
    <w:rsid w:val="00A2332F"/>
    <w:rsid w:val="00A4349E"/>
    <w:rsid w:val="00A63765"/>
    <w:rsid w:val="00A674F1"/>
    <w:rsid w:val="00A72289"/>
    <w:rsid w:val="00A73B7D"/>
    <w:rsid w:val="00A75F66"/>
    <w:rsid w:val="00A76C76"/>
    <w:rsid w:val="00A854EE"/>
    <w:rsid w:val="00A85A31"/>
    <w:rsid w:val="00A85BB1"/>
    <w:rsid w:val="00A87A14"/>
    <w:rsid w:val="00A87DF2"/>
    <w:rsid w:val="00A945B2"/>
    <w:rsid w:val="00A94997"/>
    <w:rsid w:val="00AA2ED6"/>
    <w:rsid w:val="00AB1AAF"/>
    <w:rsid w:val="00AD0960"/>
    <w:rsid w:val="00AE1255"/>
    <w:rsid w:val="00AF51FF"/>
    <w:rsid w:val="00AF5AC0"/>
    <w:rsid w:val="00B07BBC"/>
    <w:rsid w:val="00B20252"/>
    <w:rsid w:val="00B23AA5"/>
    <w:rsid w:val="00B2634C"/>
    <w:rsid w:val="00B37C2F"/>
    <w:rsid w:val="00B50FF2"/>
    <w:rsid w:val="00B53D50"/>
    <w:rsid w:val="00B60C17"/>
    <w:rsid w:val="00B64688"/>
    <w:rsid w:val="00B65372"/>
    <w:rsid w:val="00B70B16"/>
    <w:rsid w:val="00B75C15"/>
    <w:rsid w:val="00B93895"/>
    <w:rsid w:val="00B97845"/>
    <w:rsid w:val="00BB3EB6"/>
    <w:rsid w:val="00BB439B"/>
    <w:rsid w:val="00BB51E9"/>
    <w:rsid w:val="00BB7BD0"/>
    <w:rsid w:val="00BC1075"/>
    <w:rsid w:val="00BC51EA"/>
    <w:rsid w:val="00BE1863"/>
    <w:rsid w:val="00BE5D37"/>
    <w:rsid w:val="00BF05C3"/>
    <w:rsid w:val="00BF48E6"/>
    <w:rsid w:val="00C16FCD"/>
    <w:rsid w:val="00C2473D"/>
    <w:rsid w:val="00C34B86"/>
    <w:rsid w:val="00C43719"/>
    <w:rsid w:val="00C43802"/>
    <w:rsid w:val="00C6103D"/>
    <w:rsid w:val="00C616A8"/>
    <w:rsid w:val="00C636DA"/>
    <w:rsid w:val="00C676FF"/>
    <w:rsid w:val="00C71144"/>
    <w:rsid w:val="00C75677"/>
    <w:rsid w:val="00C832DD"/>
    <w:rsid w:val="00C84015"/>
    <w:rsid w:val="00C9226F"/>
    <w:rsid w:val="00C93300"/>
    <w:rsid w:val="00CA4310"/>
    <w:rsid w:val="00CA6D5F"/>
    <w:rsid w:val="00CB3ECF"/>
    <w:rsid w:val="00CD1CDC"/>
    <w:rsid w:val="00CD1F89"/>
    <w:rsid w:val="00CD4CAA"/>
    <w:rsid w:val="00CD52AA"/>
    <w:rsid w:val="00CD6393"/>
    <w:rsid w:val="00CE0585"/>
    <w:rsid w:val="00CE6206"/>
    <w:rsid w:val="00CE7874"/>
    <w:rsid w:val="00CF2DF6"/>
    <w:rsid w:val="00CF46DA"/>
    <w:rsid w:val="00D00F41"/>
    <w:rsid w:val="00D01184"/>
    <w:rsid w:val="00D012D0"/>
    <w:rsid w:val="00D133AA"/>
    <w:rsid w:val="00D166C1"/>
    <w:rsid w:val="00D215F6"/>
    <w:rsid w:val="00D23A74"/>
    <w:rsid w:val="00D25276"/>
    <w:rsid w:val="00D351F5"/>
    <w:rsid w:val="00D52858"/>
    <w:rsid w:val="00D654D3"/>
    <w:rsid w:val="00D70807"/>
    <w:rsid w:val="00D71B8C"/>
    <w:rsid w:val="00D85669"/>
    <w:rsid w:val="00D87FBA"/>
    <w:rsid w:val="00DA78B1"/>
    <w:rsid w:val="00DB52B6"/>
    <w:rsid w:val="00DC1AB3"/>
    <w:rsid w:val="00DC55B6"/>
    <w:rsid w:val="00DE139D"/>
    <w:rsid w:val="00DE3019"/>
    <w:rsid w:val="00DF4696"/>
    <w:rsid w:val="00DF5117"/>
    <w:rsid w:val="00E12DAB"/>
    <w:rsid w:val="00E1611B"/>
    <w:rsid w:val="00E20BBB"/>
    <w:rsid w:val="00E828EF"/>
    <w:rsid w:val="00E8378C"/>
    <w:rsid w:val="00E83AE3"/>
    <w:rsid w:val="00E845B0"/>
    <w:rsid w:val="00E84FF9"/>
    <w:rsid w:val="00E87700"/>
    <w:rsid w:val="00E933F1"/>
    <w:rsid w:val="00E94D32"/>
    <w:rsid w:val="00E95547"/>
    <w:rsid w:val="00EA38E1"/>
    <w:rsid w:val="00EB016B"/>
    <w:rsid w:val="00EB1FD2"/>
    <w:rsid w:val="00EB2DD9"/>
    <w:rsid w:val="00ED567B"/>
    <w:rsid w:val="00EF0311"/>
    <w:rsid w:val="00EF19A5"/>
    <w:rsid w:val="00F104FD"/>
    <w:rsid w:val="00F1320D"/>
    <w:rsid w:val="00F23BB9"/>
    <w:rsid w:val="00F36E65"/>
    <w:rsid w:val="00F449D2"/>
    <w:rsid w:val="00F455D7"/>
    <w:rsid w:val="00F537DB"/>
    <w:rsid w:val="00F72D4D"/>
    <w:rsid w:val="00F74DE2"/>
    <w:rsid w:val="00F82481"/>
    <w:rsid w:val="00F946C9"/>
    <w:rsid w:val="00FA2777"/>
    <w:rsid w:val="00FA600B"/>
    <w:rsid w:val="00FA7B1C"/>
    <w:rsid w:val="00FB05C0"/>
    <w:rsid w:val="00FB6C8B"/>
    <w:rsid w:val="00FC6620"/>
    <w:rsid w:val="00FE0206"/>
    <w:rsid w:val="00FE077A"/>
    <w:rsid w:val="00FE3C51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1CB19805"/>
  <w15:docId w15:val="{D89D22E7-8A80-476C-BD6E-A52347D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E7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3BE7"/>
    <w:pPr>
      <w:keepNext/>
      <w:tabs>
        <w:tab w:val="left" w:pos="2835"/>
      </w:tabs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23BE7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23BE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23BE7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Heading5">
    <w:name w:val="heading 5"/>
    <w:basedOn w:val="Normal"/>
    <w:next w:val="Normal"/>
    <w:qFormat/>
    <w:rsid w:val="00123BE7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23BE7"/>
    <w:pPr>
      <w:keepNext/>
      <w:jc w:val="left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123BE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123BE7"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23BE7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3BE7"/>
    <w:pPr>
      <w:jc w:val="right"/>
    </w:pPr>
    <w:rPr>
      <w:b/>
      <w:sz w:val="28"/>
    </w:rPr>
  </w:style>
  <w:style w:type="paragraph" w:customStyle="1" w:styleId="Indent1">
    <w:name w:val="Indent1"/>
    <w:basedOn w:val="Normal"/>
    <w:rsid w:val="00123BE7"/>
    <w:pPr>
      <w:ind w:left="720" w:hanging="720"/>
    </w:pPr>
  </w:style>
  <w:style w:type="paragraph" w:customStyle="1" w:styleId="Indent2">
    <w:name w:val="Indent2"/>
    <w:basedOn w:val="Normal"/>
    <w:rsid w:val="00123BE7"/>
    <w:pPr>
      <w:ind w:left="1440" w:hanging="720"/>
    </w:pPr>
  </w:style>
  <w:style w:type="paragraph" w:customStyle="1" w:styleId="Indent3">
    <w:name w:val="Indent3"/>
    <w:basedOn w:val="Normal"/>
    <w:rsid w:val="00123BE7"/>
    <w:pPr>
      <w:ind w:left="2160" w:hanging="720"/>
    </w:pPr>
  </w:style>
  <w:style w:type="paragraph" w:customStyle="1" w:styleId="Indent4">
    <w:name w:val="Indent4"/>
    <w:basedOn w:val="Normal"/>
    <w:rsid w:val="00123BE7"/>
    <w:pPr>
      <w:ind w:left="2880" w:hanging="720"/>
    </w:pPr>
  </w:style>
  <w:style w:type="paragraph" w:styleId="Title">
    <w:name w:val="Title"/>
    <w:basedOn w:val="Normal"/>
    <w:qFormat/>
    <w:rsid w:val="00123BE7"/>
    <w:pPr>
      <w:jc w:val="center"/>
    </w:pPr>
    <w:rPr>
      <w:rFonts w:ascii="Algerian" w:hAnsi="Algerian"/>
      <w:b/>
      <w:sz w:val="56"/>
    </w:rPr>
  </w:style>
  <w:style w:type="paragraph" w:styleId="BodyText2">
    <w:name w:val="Body Text 2"/>
    <w:basedOn w:val="Normal"/>
    <w:rsid w:val="00123BE7"/>
    <w:pPr>
      <w:jc w:val="left"/>
    </w:pPr>
  </w:style>
  <w:style w:type="paragraph" w:styleId="BodyTextIndent">
    <w:name w:val="Body Text Indent"/>
    <w:basedOn w:val="Normal"/>
    <w:rsid w:val="00123BE7"/>
    <w:pPr>
      <w:ind w:left="426" w:hanging="426"/>
    </w:pPr>
    <w:rPr>
      <w:b/>
      <w:bCs/>
      <w:sz w:val="28"/>
    </w:rPr>
  </w:style>
  <w:style w:type="paragraph" w:styleId="FootnoteText">
    <w:name w:val="footnote text"/>
    <w:basedOn w:val="Normal"/>
    <w:semiHidden/>
    <w:rsid w:val="00AE1255"/>
    <w:pPr>
      <w:widowControl w:val="0"/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sid w:val="00AE1255"/>
    <w:rPr>
      <w:vertAlign w:val="superscript"/>
    </w:rPr>
  </w:style>
  <w:style w:type="character" w:styleId="Hyperlink">
    <w:name w:val="Hyperlink"/>
    <w:basedOn w:val="DefaultParagraphFont"/>
    <w:rsid w:val="00AE1255"/>
    <w:rPr>
      <w:color w:val="0000FF"/>
      <w:u w:val="single"/>
    </w:rPr>
  </w:style>
  <w:style w:type="paragraph" w:styleId="BalloonText">
    <w:name w:val="Balloon Text"/>
    <w:basedOn w:val="Normal"/>
    <w:semiHidden/>
    <w:rsid w:val="00F13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6399"/>
    <w:pPr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7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277A"/>
    <w:pPr>
      <w:tabs>
        <w:tab w:val="center" w:pos="4153"/>
        <w:tab w:val="right" w:pos="8306"/>
      </w:tabs>
    </w:pPr>
  </w:style>
  <w:style w:type="character" w:customStyle="1" w:styleId="st">
    <w:name w:val="st"/>
    <w:basedOn w:val="DefaultParagraphFont"/>
    <w:rsid w:val="004866E5"/>
  </w:style>
  <w:style w:type="character" w:styleId="FollowedHyperlink">
    <w:name w:val="FollowedHyperlink"/>
    <w:basedOn w:val="DefaultParagraphFont"/>
    <w:semiHidden/>
    <w:unhideWhenUsed/>
    <w:rsid w:val="00D654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07B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45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68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4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4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92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6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image" Target="media/image16.jpeg"/><Relationship Id="rId33" Type="http://schemas.openxmlformats.org/officeDocument/2006/relationships/image" Target="media/image25.emf"/><Relationship Id="rId38" Type="http://schemas.openxmlformats.org/officeDocument/2006/relationships/image" Target="media/image30.jpeg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1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4.emf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hyperlink" Target="http://www.stsaviourschool.com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3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office@st-saviourringley.bolton.sch.uk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.dot\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</TotalTime>
  <Pages>1</Pages>
  <Words>248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Bolton LEA IT Unit</Company>
  <LinksUpToDate>false</LinksUpToDate>
  <CharactersWithSpaces>1650</CharactersWithSpaces>
  <SharedDoc>false</SharedDoc>
  <HLinks>
    <vt:vector size="12" baseType="variant"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http://www.stsaviourschool.com/</vt:lpwstr>
      </vt:variant>
      <vt:variant>
        <vt:lpwstr/>
      </vt:variant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mailto:office@st-saviourringley.bolton.sch.uk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main</dc:creator>
  <cp:lastModifiedBy>Stephanie Hesketh</cp:lastModifiedBy>
  <cp:revision>3</cp:revision>
  <cp:lastPrinted>2020-12-01T15:07:00Z</cp:lastPrinted>
  <dcterms:created xsi:type="dcterms:W3CDTF">2021-06-16T13:34:00Z</dcterms:created>
  <dcterms:modified xsi:type="dcterms:W3CDTF">2021-06-16T14:19:00Z</dcterms:modified>
</cp:coreProperties>
</file>